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9" w:after="0" w:line="265" w:lineRule="exact"/>
        <w:ind w:right="96"/>
        <w:jc w:val="righ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0.584pt;margin-top:17.123650pt;width:454.3pt;height:.1pt;mso-position-horizontal-relative:page;mso-position-vertical-relative:paragraph;z-index:-371" coordorigin="1412,342" coordsize="9086,2">
            <v:shape style="position:absolute;left:1412;top:342;width:9086;height:2" coordorigin="1412,342" coordsize="9086,0" path="m1412,342l10498,342e" filled="f" stroked="t" strokeweight=".580pt" strokecolor="#D9D9D9">
              <v:path arrowok="t"/>
            </v:shape>
          </v:group>
          <w10:wrap type="none"/>
        </w:pict>
      </w:r>
      <w:r>
        <w:rPr/>
        <w:pict>
          <v:group style="position:absolute;margin-left:23.709999pt;margin-top:23.949984pt;width:548.01998pt;height:794.14pt;mso-position-horizontal-relative:page;mso-position-vertical-relative:page;z-index:-369" coordorigin="474,479" coordsize="10960,15883">
            <v:group style="position:absolute;left:480;top:485;width:10949;height:2" coordorigin="480,485" coordsize="10949,2">
              <v:shape style="position:absolute;left:480;top:485;width:10949;height:2" coordorigin="480,485" coordsize="10949,0" path="m480,485l11429,485e" filled="f" stroked="t" strokeweight=".580pt" strokecolor="#000000">
                <v:path arrowok="t"/>
              </v:shape>
            </v:group>
            <v:group style="position:absolute;left:485;top:490;width:2;height:15862" coordorigin="485,490" coordsize="2,15862">
              <v:shape style="position:absolute;left:485;top:490;width:2;height:15862" coordorigin="485,490" coordsize="0,15862" path="m485,490l485,16351e" filled="f" stroked="t" strokeweight=".580pt" strokecolor="#000000">
                <v:path arrowok="t"/>
              </v:shape>
            </v:group>
            <v:group style="position:absolute;left:11424;top:490;width:2;height:15862" coordorigin="11424,490" coordsize="2,15862">
              <v:shape style="position:absolute;left:11424;top:490;width:2;height:15862" coordorigin="11424,490" coordsize="0,15862" path="m11424,490l11424,16351e" filled="f" stroked="t" strokeweight=".579980pt" strokecolor="#000000">
                <v:path arrowok="t"/>
              </v:shape>
            </v:group>
            <v:group style="position:absolute;left:480;top:16356;width:10949;height:2" coordorigin="480,16356" coordsize="10949,2">
              <v:shape style="position:absolute;left:480;top:16356;width:10949;height:2" coordorigin="480,16356" coordsize="10949,0" path="m480,16356l11429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7E7E7E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7E7E7E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7E7E7E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7E7E7E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|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5" w:lineRule="exact"/>
        <w:ind w:left="3957" w:right="3957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253.259995pt;margin-top:-106.226387pt;width:88.804pt;height:85.39pt;mso-position-horizontal-relative:page;mso-position-vertical-relative:paragraph;z-index:-370" coordorigin="5065,-2125" coordsize="1776,1708">
            <v:group style="position:absolute;left:5077;top:-429;width:1752;height:2" coordorigin="5077,-429" coordsize="1752,2">
              <v:shape style="position:absolute;left:5077;top:-429;width:1752;height:2" coordorigin="5077,-429" coordsize="1752,0" path="m5077,-429l6829,-429e" filled="f" stroked="t" strokeweight="1.18pt" strokecolor="#000000">
                <v:path arrowok="t"/>
              </v:shape>
              <v:shape style="position:absolute;left:5077;top:-2125;width:1752;height:1656" type="#_x0000_t75">
                <v:imagedata r:id="rId5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5" w:lineRule="exact"/>
        <w:ind w:left="204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ms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ms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5" w:lineRule="exact"/>
        <w:ind w:left="3681" w:right="3678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tes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9" w:lineRule="auto"/>
        <w:ind w:left="100" w:right="32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9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1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Obt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48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erred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Where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ries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ly,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clearly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6" w:lineRule="exact"/>
        <w:ind w:left="100" w:right="5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leting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rther,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lti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100" w:right="665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ONS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-20"/>
        <w:jc w:val="left"/>
        <w:tabs>
          <w:tab w:pos="8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llege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</w:p>
    <w:p>
      <w:pPr>
        <w:spacing w:before="0" w:after="0" w:line="266" w:lineRule="exact"/>
        <w:ind w:left="8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entary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ays: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08" w:right="-20"/>
        <w:jc w:val="left"/>
        <w:tabs>
          <w:tab w:pos="15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12" w:after="0" w:line="240" w:lineRule="auto"/>
        <w:ind w:left="1519" w:right="63" w:firstLine="-710"/>
        <w:jc w:val="left"/>
        <w:tabs>
          <w:tab w:pos="15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ically,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itting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st,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</w:p>
    <w:p>
      <w:pPr>
        <w:spacing w:before="8" w:after="0" w:line="266" w:lineRule="exact"/>
        <w:ind w:left="1519" w:right="59" w:firstLine="-710"/>
        <w:jc w:val="left"/>
        <w:tabs>
          <w:tab w:pos="15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leting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itting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08" w:right="63" w:firstLine="-708"/>
        <w:jc w:val="both"/>
        <w:tabs>
          <w:tab w:pos="8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Where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ritten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wled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ceipt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00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–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rms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–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–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1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–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2013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-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2019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IC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©</w:t>
      </w:r>
    </w:p>
    <w:p>
      <w:pPr>
        <w:jc w:val="left"/>
        <w:spacing w:after="0"/>
        <w:sectPr>
          <w:type w:val="continuous"/>
          <w:pgSz w:w="11920" w:h="16840"/>
          <w:pgMar w:top="640" w:bottom="280" w:left="1340" w:right="1320"/>
        </w:sectPr>
      </w:pPr>
      <w:rPr/>
    </w:p>
    <w:p>
      <w:pPr>
        <w:spacing w:before="49" w:after="0" w:line="265" w:lineRule="exact"/>
        <w:ind w:right="96"/>
        <w:jc w:val="righ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0.584pt;margin-top:17.123650pt;width:454.3pt;height:.1pt;mso-position-horizontal-relative:page;mso-position-vertical-relative:paragraph;z-index:-368" coordorigin="1412,342" coordsize="9086,2">
            <v:shape style="position:absolute;left:1412;top:342;width:9086;height:2" coordorigin="1412,342" coordsize="9086,0" path="m1412,342l10498,342e" filled="f" stroked="t" strokeweight=".580pt" strokecolor="#D9D9D9">
              <v:path arrowok="t"/>
            </v:shape>
          </v:group>
          <w10:wrap type="none"/>
        </w:pict>
      </w:r>
      <w:r>
        <w:rPr/>
        <w:pict>
          <v:group style="position:absolute;margin-left:23.709999pt;margin-top:23.949984pt;width:548.01998pt;height:794.14pt;mso-position-horizontal-relative:page;mso-position-vertical-relative:page;z-index:-367" coordorigin="474,479" coordsize="10960,15883">
            <v:group style="position:absolute;left:480;top:485;width:10949;height:2" coordorigin="480,485" coordsize="10949,2">
              <v:shape style="position:absolute;left:480;top:485;width:10949;height:2" coordorigin="480,485" coordsize="10949,0" path="m480,485l11429,485e" filled="f" stroked="t" strokeweight=".580pt" strokecolor="#000000">
                <v:path arrowok="t"/>
              </v:shape>
            </v:group>
            <v:group style="position:absolute;left:485;top:490;width:2;height:15862" coordorigin="485,490" coordsize="2,15862">
              <v:shape style="position:absolute;left:485;top:490;width:2;height:15862" coordorigin="485,490" coordsize="0,15862" path="m485,490l485,16351e" filled="f" stroked="t" strokeweight=".580pt" strokecolor="#000000">
                <v:path arrowok="t"/>
              </v:shape>
            </v:group>
            <v:group style="position:absolute;left:11424;top:490;width:2;height:15862" coordorigin="11424,490" coordsize="2,15862">
              <v:shape style="position:absolute;left:11424;top:490;width:2;height:15862" coordorigin="11424,490" coordsize="0,15862" path="m11424,490l11424,16351e" filled="f" stroked="t" strokeweight=".579980pt" strokecolor="#000000">
                <v:path arrowok="t"/>
              </v:shape>
            </v:group>
            <v:group style="position:absolute;left:480;top:16356;width:10949;height:2" coordorigin="480,16356" coordsize="10949,2">
              <v:shape style="position:absolute;left:480;top:16356;width:10949;height:2" coordorigin="480,16356" coordsize="10949,0" path="m480,16356l11429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7E7E7E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7E7E7E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7E7E7E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7E7E7E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|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RM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7" w:after="0" w:line="239" w:lineRule="auto"/>
        <w:ind w:left="100" w:right="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llege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ased,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Catholic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Trust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le)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5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s’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ly,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Service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le).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</w:p>
    <w:p>
      <w:pPr>
        <w:spacing w:before="0" w:after="0" w:line="240" w:lineRule="auto"/>
        <w:ind w:left="100" w:right="144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mplete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5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llege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ased,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rwar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100" w:right="225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HE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AP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FORM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–</w:t>
      </w:r>
      <w:r>
        <w:rPr>
          <w:rFonts w:ascii="Calibri" w:hAnsi="Calibri" w:cs="Calibri" w:eastAsia="Calibri"/>
          <w:sz w:val="22"/>
          <w:szCs w:val="22"/>
          <w:spacing w:val="49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ONS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lies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Det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ticking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Per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Det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133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5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Where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fied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atus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Wales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lease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staff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fied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240" w:lineRule="auto"/>
        <w:ind w:left="100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–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rms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–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–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1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–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2013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-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2019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IC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©</w:t>
      </w:r>
    </w:p>
    <w:p>
      <w:pPr>
        <w:jc w:val="left"/>
        <w:spacing w:after="0"/>
        <w:sectPr>
          <w:pgSz w:w="11920" w:h="16840"/>
          <w:pgMar w:top="640" w:bottom="280" w:left="1340" w:right="1320"/>
        </w:sectPr>
      </w:pPr>
      <w:rPr/>
    </w:p>
    <w:p>
      <w:pPr>
        <w:spacing w:before="49" w:after="0" w:line="265" w:lineRule="exact"/>
        <w:ind w:right="96"/>
        <w:jc w:val="righ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0.584pt;margin-top:17.123650pt;width:454.3pt;height:.1pt;mso-position-horizontal-relative:page;mso-position-vertical-relative:paragraph;z-index:-366" coordorigin="1412,342" coordsize="9086,2">
            <v:shape style="position:absolute;left:1412;top:342;width:9086;height:2" coordorigin="1412,342" coordsize="9086,0" path="m1412,342l10498,342e" filled="f" stroked="t" strokeweight=".580pt" strokecolor="#D9D9D9">
              <v:path arrowok="t"/>
            </v:shape>
          </v:group>
          <w10:wrap type="none"/>
        </w:pict>
      </w:r>
      <w:r>
        <w:rPr/>
        <w:pict>
          <v:group style="position:absolute;margin-left:23.709999pt;margin-top:23.949984pt;width:548.01998pt;height:794.14pt;mso-position-horizontal-relative:page;mso-position-vertical-relative:page;z-index:-365" coordorigin="474,479" coordsize="10960,15883">
            <v:group style="position:absolute;left:480;top:485;width:10949;height:2" coordorigin="480,485" coordsize="10949,2">
              <v:shape style="position:absolute;left:480;top:485;width:10949;height:2" coordorigin="480,485" coordsize="10949,0" path="m480,485l11429,485e" filled="f" stroked="t" strokeweight=".580pt" strokecolor="#000000">
                <v:path arrowok="t"/>
              </v:shape>
            </v:group>
            <v:group style="position:absolute;left:485;top:490;width:2;height:15862" coordorigin="485,490" coordsize="2,15862">
              <v:shape style="position:absolute;left:485;top:490;width:2;height:15862" coordorigin="485,490" coordsize="0,15862" path="m485,490l485,16351e" filled="f" stroked="t" strokeweight=".580pt" strokecolor="#000000">
                <v:path arrowok="t"/>
              </v:shape>
            </v:group>
            <v:group style="position:absolute;left:11424;top:490;width:2;height:15862" coordorigin="11424,490" coordsize="2,15862">
              <v:shape style="position:absolute;left:11424;top:490;width:2;height:15862" coordorigin="11424,490" coordsize="0,15862" path="m11424,490l11424,16351e" filled="f" stroked="t" strokeweight=".579980pt" strokecolor="#000000">
                <v:path arrowok="t"/>
              </v:shape>
            </v:group>
            <v:group style="position:absolute;left:480;top:16356;width:10949;height:2" coordorigin="480,16356" coordsize="10949,2">
              <v:shape style="position:absolute;left:480;top:16356;width:10949;height:2" coordorigin="480,16356" coordsize="10949,0" path="m480,16356l11429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7E7E7E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7E7E7E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7E7E7E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7E7E7E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|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Det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rently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says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5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erience.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le)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details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practice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le).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100" w:right="569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Ot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Ex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2" w:after="0" w:line="266" w:lineRule="exact"/>
        <w:ind w:left="100" w:right="5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erience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after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(e.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5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‘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s’,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tails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tlisted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100" w:right="625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5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class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Certif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stgr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ised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classificat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Cathol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tificate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erly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chers’</w:t>
      </w:r>
    </w:p>
    <w:p>
      <w:pPr>
        <w:spacing w:before="0" w:after="0" w:line="240" w:lineRule="auto"/>
        <w:ind w:left="100" w:right="473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Certifica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ertifica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xperie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5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still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eadteacher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Wales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st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100" w:right="707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teme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clear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0" w:after="0" w:line="240" w:lineRule="auto"/>
        <w:ind w:left="100" w:right="5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240" w:lineRule="auto"/>
        <w:ind w:left="100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–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rms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–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–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1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–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2013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-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2019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IC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©</w:t>
      </w:r>
    </w:p>
    <w:p>
      <w:pPr>
        <w:jc w:val="left"/>
        <w:spacing w:after="0"/>
        <w:sectPr>
          <w:pgSz w:w="11920" w:h="16840"/>
          <w:pgMar w:top="640" w:bottom="280" w:left="1340" w:right="1320"/>
        </w:sectPr>
      </w:pPr>
      <w:rPr/>
    </w:p>
    <w:p>
      <w:pPr>
        <w:spacing w:before="49" w:after="0" w:line="265" w:lineRule="exact"/>
        <w:ind w:right="96"/>
        <w:jc w:val="righ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0.584pt;margin-top:17.123650pt;width:454.3pt;height:.1pt;mso-position-horizontal-relative:page;mso-position-vertical-relative:paragraph;z-index:-364" coordorigin="1412,342" coordsize="9086,2">
            <v:shape style="position:absolute;left:1412;top:342;width:9086;height:2" coordorigin="1412,342" coordsize="9086,0" path="m1412,342l10498,342e" filled="f" stroked="t" strokeweight=".580pt" strokecolor="#D9D9D9">
              <v:path arrowok="t"/>
            </v:shape>
          </v:group>
          <w10:wrap type="none"/>
        </w:pict>
      </w:r>
      <w:r>
        <w:rPr/>
        <w:pict>
          <v:group style="position:absolute;margin-left:23.709999pt;margin-top:23.949984pt;width:548.01998pt;height:794.14pt;mso-position-horizontal-relative:page;mso-position-vertical-relative:page;z-index:-363" coordorigin="474,479" coordsize="10960,15883">
            <v:group style="position:absolute;left:480;top:485;width:10949;height:2" coordorigin="480,485" coordsize="10949,2">
              <v:shape style="position:absolute;left:480;top:485;width:10949;height:2" coordorigin="480,485" coordsize="10949,0" path="m480,485l11429,485e" filled="f" stroked="t" strokeweight=".580pt" strokecolor="#000000">
                <v:path arrowok="t"/>
              </v:shape>
            </v:group>
            <v:group style="position:absolute;left:485;top:490;width:2;height:15862" coordorigin="485,490" coordsize="2,15862">
              <v:shape style="position:absolute;left:485;top:490;width:2;height:15862" coordorigin="485,490" coordsize="0,15862" path="m485,490l485,16351e" filled="f" stroked="t" strokeweight=".580pt" strokecolor="#000000">
                <v:path arrowok="t"/>
              </v:shape>
            </v:group>
            <v:group style="position:absolute;left:11424;top:490;width:2;height:15862" coordorigin="11424,490" coordsize="2,15862">
              <v:shape style="position:absolute;left:11424;top:490;width:2;height:15862" coordorigin="11424,490" coordsize="0,15862" path="m11424,490l11424,16351e" filled="f" stroked="t" strokeweight=".579980pt" strokecolor="#000000">
                <v:path arrowok="t"/>
              </v:shape>
            </v:group>
            <v:group style="position:absolute;left:480;top:16356;width:10949;height:2" coordorigin="480,16356" coordsize="10949,2">
              <v:shape style="position:absolute;left:480;top:16356;width:10949;height:2" coordorigin="480,16356" coordsize="10949,0" path="m480,16356l11429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7E7E7E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7E7E7E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7E7E7E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7E7E7E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|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Ref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7" w:after="0" w:line="239" w:lineRule="auto"/>
        <w:ind w:left="100" w:right="6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details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t’s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t’s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riva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t’s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ent.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atisfa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rences.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5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spon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tact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tails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l.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General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llege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tact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wish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tact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til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5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lleges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Wales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ertain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led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Catholics.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ractisi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Catholic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essing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‘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ls’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‘t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s’.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ES’s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ebsite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FF"/>
          <w:spacing w:val="0"/>
          <w:w w:val="100"/>
        </w:rPr>
      </w:r>
      <w:hyperlink r:id="rId6"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.c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th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ca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k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y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3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cum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ent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is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4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4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  <w:t> </w:t>
        </w:r>
      </w:hyperlink>
      <w:hyperlink r:id="rId7"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ra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it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4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3"/>
            <w:w w:val="100"/>
            <w:u w:val="single" w:color="0000FF"/>
          </w:rPr>
          <w:t>9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ra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2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eacher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sch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ls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39" w:lineRule="auto"/>
        <w:ind w:left="100" w:right="5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lleges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riority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ractisi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t)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rity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erthele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ff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sts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ly)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entitled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where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att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ire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6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artic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lar</w:t>
      </w:r>
      <w:r>
        <w:rPr>
          <w:rFonts w:ascii="Calibri" w:hAnsi="Calibri" w:cs="Calibri" w:eastAsia="Calibri"/>
          <w:sz w:val="22"/>
          <w:szCs w:val="22"/>
          <w:spacing w:val="4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st</w:t>
      </w:r>
      <w:r>
        <w:rPr>
          <w:rFonts w:ascii="Calibri" w:hAnsi="Calibri" w:cs="Calibri" w:eastAsia="Calibri"/>
          <w:sz w:val="22"/>
          <w:szCs w:val="22"/>
          <w:spacing w:val="3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is</w:t>
      </w:r>
      <w:r>
        <w:rPr>
          <w:rFonts w:ascii="Calibri" w:hAnsi="Calibri" w:cs="Calibri" w:eastAsia="Calibri"/>
          <w:sz w:val="22"/>
          <w:szCs w:val="22"/>
          <w:spacing w:val="4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3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rt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ate</w:t>
      </w:r>
      <w:r>
        <w:rPr>
          <w:rFonts w:ascii="Calibri" w:hAnsi="Calibri" w:cs="Calibri" w:eastAsia="Calibri"/>
          <w:sz w:val="22"/>
          <w:szCs w:val="22"/>
          <w:spacing w:val="37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eans</w:t>
      </w:r>
      <w:r>
        <w:rPr>
          <w:rFonts w:ascii="Calibri" w:hAnsi="Calibri" w:cs="Calibri" w:eastAsia="Calibri"/>
          <w:sz w:val="22"/>
          <w:szCs w:val="22"/>
          <w:spacing w:val="3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3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ev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3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3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itim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te</w:t>
      </w:r>
      <w:r>
        <w:rPr>
          <w:rFonts w:ascii="Calibri" w:hAnsi="Calibri" w:cs="Calibri" w:eastAsia="Calibri"/>
          <w:sz w:val="22"/>
          <w:szCs w:val="22"/>
          <w:spacing w:val="4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aim</w:t>
      </w:r>
      <w:r>
        <w:rPr>
          <w:rFonts w:ascii="Calibri" w:hAnsi="Calibri" w:cs="Calibri" w:eastAsia="Calibri"/>
          <w:sz w:val="22"/>
          <w:szCs w:val="22"/>
          <w:spacing w:val="3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2"/>
          <w:szCs w:val="22"/>
          <w:spacing w:val="3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kno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wn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5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ccu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</w:t>
      </w:r>
      <w:r>
        <w:rPr>
          <w:rFonts w:ascii="Calibri" w:hAnsi="Calibri" w:cs="Calibri" w:eastAsia="Calibri"/>
          <w:sz w:val="22"/>
          <w:szCs w:val="22"/>
          <w:spacing w:val="1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ir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”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“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”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lleges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Cathol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c”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shortli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00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–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rms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–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–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1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–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2013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-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2019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IC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©</w:t>
      </w:r>
    </w:p>
    <w:p>
      <w:pPr>
        <w:jc w:val="left"/>
        <w:spacing w:after="0"/>
        <w:sectPr>
          <w:pgSz w:w="11920" w:h="16840"/>
          <w:pgMar w:top="640" w:bottom="280" w:left="1340" w:right="1320"/>
        </w:sectPr>
      </w:pPr>
      <w:rPr/>
    </w:p>
    <w:p>
      <w:pPr>
        <w:spacing w:before="49" w:after="0" w:line="265" w:lineRule="exact"/>
        <w:ind w:right="96"/>
        <w:jc w:val="righ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0.584pt;margin-top:17.123650pt;width:454.3pt;height:.1pt;mso-position-horizontal-relative:page;mso-position-vertical-relative:paragraph;z-index:-362" coordorigin="1412,342" coordsize="9086,2">
            <v:shape style="position:absolute;left:1412;top:342;width:9086;height:2" coordorigin="1412,342" coordsize="9086,0" path="m1412,342l10498,342e" filled="f" stroked="t" strokeweight=".580pt" strokecolor="#D9D9D9">
              <v:path arrowok="t"/>
            </v:shape>
          </v:group>
          <w10:wrap type="none"/>
        </w:pict>
      </w:r>
      <w:r>
        <w:rPr/>
        <w:pict>
          <v:group style="position:absolute;margin-left:23.709999pt;margin-top:23.949984pt;width:548.01998pt;height:794.14pt;mso-position-horizontal-relative:page;mso-position-vertical-relative:page;z-index:-361" coordorigin="474,479" coordsize="10960,15883">
            <v:group style="position:absolute;left:480;top:485;width:10949;height:2" coordorigin="480,485" coordsize="10949,2">
              <v:shape style="position:absolute;left:480;top:485;width:10949;height:2" coordorigin="480,485" coordsize="10949,0" path="m480,485l11429,485e" filled="f" stroked="t" strokeweight=".580pt" strokecolor="#000000">
                <v:path arrowok="t"/>
              </v:shape>
            </v:group>
            <v:group style="position:absolute;left:485;top:490;width:2;height:15862" coordorigin="485,490" coordsize="2,15862">
              <v:shape style="position:absolute;left:485;top:490;width:2;height:15862" coordorigin="485,490" coordsize="0,15862" path="m485,490l485,16351e" filled="f" stroked="t" strokeweight=".580pt" strokecolor="#000000">
                <v:path arrowok="t"/>
              </v:shape>
            </v:group>
            <v:group style="position:absolute;left:11424;top:490;width:2;height:15862" coordorigin="11424,490" coordsize="2,15862">
              <v:shape style="position:absolute;left:11424;top:490;width:2;height:15862" coordorigin="11424,490" coordsize="0,15862" path="m11424,490l11424,16351e" filled="f" stroked="t" strokeweight=".579980pt" strokecolor="#000000">
                <v:path arrowok="t"/>
              </v:shape>
            </v:group>
            <v:group style="position:absolute;left:480;top:16356;width:10949;height:2" coordorigin="480,16356" coordsize="10949,2">
              <v:shape style="position:absolute;left:480;top:16356;width:10949;height:2" coordorigin="480,16356" coordsize="10949,0" path="m480,16356l11429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7E7E7E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7E7E7E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7E7E7E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7E7E7E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|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39" w:lineRule="auto"/>
        <w:ind w:left="100" w:right="5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mar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sh</w:t>
      </w:r>
      <w:r>
        <w:rPr>
          <w:rFonts w:ascii="Calibri" w:hAnsi="Calibri" w:cs="Calibri" w:eastAsia="Calibri"/>
          <w:sz w:val="22"/>
          <w:szCs w:val="2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3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2"/>
          <w:szCs w:val="22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must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instead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eferen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tails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tised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staff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sts,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recru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5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ed,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llege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ffence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ssal.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100" w:right="487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Act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7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</w:p>
    <w:p>
      <w:pPr>
        <w:spacing w:before="0" w:after="0" w:line="240" w:lineRule="auto"/>
        <w:ind w:left="100" w:right="5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(as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egal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taff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essful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UK.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speaki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UK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illegal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Office’s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08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e: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120" w:right="62" w:firstLine="-454"/>
        <w:jc w:val="both"/>
        <w:tabs>
          <w:tab w:pos="11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(a)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British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UK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120" w:right="64" w:firstLine="-454"/>
        <w:jc w:val="both"/>
        <w:tabs>
          <w:tab w:pos="11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(b)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assport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tity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card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667" w:right="-20"/>
        <w:jc w:val="left"/>
        <w:tabs>
          <w:tab w:pos="11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(c)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Regist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tifica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3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Certi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</w:p>
    <w:p>
      <w:pPr>
        <w:spacing w:before="0" w:after="0" w:line="240" w:lineRule="auto"/>
        <w:ind w:left="1084" w:right="955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witzerla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20" w:right="57" w:firstLine="-454"/>
        <w:jc w:val="both"/>
        <w:tabs>
          <w:tab w:pos="11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(d)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Reside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ily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witzerla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1120" w:right="60" w:firstLine="-454"/>
        <w:jc w:val="both"/>
        <w:tabs>
          <w:tab w:pos="11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(e)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rent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tric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itely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K.</w:t>
      </w:r>
    </w:p>
    <w:p>
      <w:pPr>
        <w:spacing w:before="0" w:after="0" w:line="240" w:lineRule="auto"/>
        <w:ind w:left="1120" w:right="56" w:firstLine="-454"/>
        <w:jc w:val="both"/>
        <w:tabs>
          <w:tab w:pos="11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(f)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3" w:after="0" w:line="240" w:lineRule="auto"/>
        <w:ind w:left="100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–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rms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–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–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1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–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2013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-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2019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IC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©</w:t>
      </w:r>
    </w:p>
    <w:p>
      <w:pPr>
        <w:jc w:val="left"/>
        <w:spacing w:after="0"/>
        <w:sectPr>
          <w:pgSz w:w="11920" w:h="16840"/>
          <w:pgMar w:top="640" w:bottom="280" w:left="1340" w:right="1320"/>
        </w:sectPr>
      </w:pPr>
      <w:rPr/>
    </w:p>
    <w:p>
      <w:pPr>
        <w:spacing w:before="49" w:after="0" w:line="265" w:lineRule="exact"/>
        <w:ind w:right="96"/>
        <w:jc w:val="righ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0.584pt;margin-top:17.123650pt;width:454.3pt;height:.1pt;mso-position-horizontal-relative:page;mso-position-vertical-relative:paragraph;z-index:-360" coordorigin="1412,342" coordsize="9086,2">
            <v:shape style="position:absolute;left:1412;top:342;width:9086;height:2" coordorigin="1412,342" coordsize="9086,0" path="m1412,342l10498,342e" filled="f" stroked="t" strokeweight=".580pt" strokecolor="#D9D9D9">
              <v:path arrowok="t"/>
            </v:shape>
          </v:group>
          <w10:wrap type="none"/>
        </w:pict>
      </w:r>
      <w:r>
        <w:rPr/>
        <w:pict>
          <v:group style="position:absolute;margin-left:23.709999pt;margin-top:23.949984pt;width:548.01998pt;height:794.14pt;mso-position-horizontal-relative:page;mso-position-vertical-relative:page;z-index:-358" coordorigin="474,479" coordsize="10960,15883">
            <v:group style="position:absolute;left:480;top:485;width:10949;height:2" coordorigin="480,485" coordsize="10949,2">
              <v:shape style="position:absolute;left:480;top:485;width:10949;height:2" coordorigin="480,485" coordsize="10949,0" path="m480,485l11429,485e" filled="f" stroked="t" strokeweight=".580pt" strokecolor="#000000">
                <v:path arrowok="t"/>
              </v:shape>
            </v:group>
            <v:group style="position:absolute;left:485;top:490;width:2;height:15862" coordorigin="485,490" coordsize="2,15862">
              <v:shape style="position:absolute;left:485;top:490;width:2;height:15862" coordorigin="485,490" coordsize="0,15862" path="m485,490l485,16351e" filled="f" stroked="t" strokeweight=".580pt" strokecolor="#000000">
                <v:path arrowok="t"/>
              </v:shape>
            </v:group>
            <v:group style="position:absolute;left:11424;top:490;width:2;height:15862" coordorigin="11424,490" coordsize="2,15862">
              <v:shape style="position:absolute;left:11424;top:490;width:2;height:15862" coordorigin="11424,490" coordsize="0,15862" path="m11424,490l11424,16351e" filled="f" stroked="t" strokeweight=".579980pt" strokecolor="#000000">
                <v:path arrowok="t"/>
              </v:shape>
            </v:group>
            <v:group style="position:absolute;left:480;top:16356;width:10949;height:2" coordorigin="480,16356" coordsize="10949,2">
              <v:shape style="position:absolute;left:480;top:16356;width:10949;height:2" coordorigin="480,16356" coordsize="10949,0" path="m480,16356l11429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7E7E7E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7E7E7E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7E7E7E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7E7E7E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|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39" w:lineRule="auto"/>
        <w:ind w:left="1120" w:right="59" w:firstLine="-454"/>
        <w:jc w:val="both"/>
        <w:tabs>
          <w:tab w:pos="11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(g)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rent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UK,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iving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er.</w:t>
      </w:r>
    </w:p>
    <w:p>
      <w:pPr>
        <w:spacing w:before="0" w:after="0" w:line="240" w:lineRule="auto"/>
        <w:ind w:left="1120" w:right="58" w:firstLine="-454"/>
        <w:jc w:val="both"/>
        <w:tabs>
          <w:tab w:pos="11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(h)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eck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either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tled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atus.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39" w:lineRule="auto"/>
        <w:ind w:left="100" w:right="5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legal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staff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elsh,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8" w:lineRule="exact"/>
        <w:ind w:left="100" w:right="62"/>
        <w:jc w:val="both"/>
        <w:rPr>
          <w:rFonts w:ascii="Calibri" w:hAnsi="Calibri" w:cs="Calibri" w:eastAsia="Calibri"/>
          <w:sz w:val="14"/>
          <w:szCs w:val="14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.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8"/>
        </w:rPr>
        <w:t>1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riminate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ts,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race.</w:t>
      </w:r>
      <w:r>
        <w:rPr>
          <w:rFonts w:ascii="Calibri" w:hAnsi="Calibri" w:cs="Calibri" w:eastAsia="Calibri"/>
          <w:sz w:val="22"/>
          <w:szCs w:val="22"/>
          <w:spacing w:val="3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staff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100" w:right="803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Dec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6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circ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UPPLEM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FOR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llege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72.024002pt;margin-top:-3.66102pt;width:144.020pt;height:.1pt;mso-position-horizontal-relative:page;mso-position-vertical-relative:paragraph;z-index:-359" coordorigin="1440,-73" coordsize="2880,2">
            <v:shape style="position:absolute;left:1440;top:-73;width:2880;height:2" coordorigin="1440,-73" coordsize="2880,0" path="m1440,-73l4321,-73e" filled="f" stroked="t" strokeweight=".81997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3"/>
          <w:szCs w:val="13"/>
          <w:spacing w:val="0"/>
          <w:w w:val="100"/>
          <w:position w:val="7"/>
        </w:rPr>
        <w:t>1</w:t>
      </w:r>
      <w:r>
        <w:rPr>
          <w:rFonts w:ascii="Calibri" w:hAnsi="Calibri" w:cs="Calibri" w:eastAsia="Calibri"/>
          <w:sz w:val="13"/>
          <w:szCs w:val="13"/>
          <w:spacing w:val="15"/>
          <w:w w:val="100"/>
          <w:position w:val="7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0"/>
        </w:rPr>
      </w:r>
    </w:p>
    <w:p>
      <w:pPr>
        <w:spacing w:before="36" w:after="0" w:line="240" w:lineRule="auto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0000FF"/>
          <w:w w:val="99"/>
        </w:rPr>
      </w:r>
      <w:hyperlink r:id="rId8"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: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/a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li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.g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k/g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v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t/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lo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6"/>
            <w:w w:val="100"/>
            <w:u w:val="single" w:color="0000FF"/>
          </w:rPr>
          <w:t>y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6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lo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/a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t_d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a/fi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573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0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  <w:t>1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3/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4" w:after="0" w:line="240" w:lineRule="exact"/>
        <w:ind w:left="10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0000FF"/>
          <w:w w:val="99"/>
        </w:rPr>
      </w:r>
      <w:hyperlink r:id="rId9"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gl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_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la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g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ag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_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q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ir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t_p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li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_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ct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_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rk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_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_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f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_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ra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ctic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  <w:t>_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2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  <w:t>0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16.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  <w:u w:val="single" w:color="0000FF"/>
          </w:rPr>
          <w:t>f</w:t>
        </w:r>
        <w:r>
          <w:rPr>
            <w:rFonts w:ascii="Calibri" w:hAnsi="Calibri" w:cs="Calibri" w:eastAsia="Calibri"/>
            <w:sz w:val="20"/>
            <w:szCs w:val="20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00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–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rms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–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–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1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–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2013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-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2019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IC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©</w:t>
      </w:r>
    </w:p>
    <w:p>
      <w:pPr>
        <w:jc w:val="left"/>
        <w:spacing w:after="0"/>
        <w:sectPr>
          <w:pgSz w:w="11920" w:h="16840"/>
          <w:pgMar w:top="640" w:bottom="280" w:left="1340" w:right="1320"/>
        </w:sectPr>
      </w:pPr>
      <w:rPr/>
    </w:p>
    <w:p>
      <w:pPr>
        <w:spacing w:before="49" w:after="0" w:line="265" w:lineRule="exact"/>
        <w:ind w:right="96"/>
        <w:jc w:val="righ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0.584pt;margin-top:17.123650pt;width:454.3pt;height:.1pt;mso-position-horizontal-relative:page;mso-position-vertical-relative:paragraph;z-index:-357" coordorigin="1412,342" coordsize="9086,2">
            <v:shape style="position:absolute;left:1412;top:342;width:9086;height:2" coordorigin="1412,342" coordsize="9086,0" path="m1412,342l10498,342e" filled="f" stroked="t" strokeweight=".580pt" strokecolor="#D9D9D9">
              <v:path arrowok="t"/>
            </v:shape>
          </v:group>
          <w10:wrap type="none"/>
        </w:pict>
      </w:r>
      <w:r>
        <w:rPr/>
        <w:pict>
          <v:group style="position:absolute;margin-left:23.709999pt;margin-top:23.949984pt;width:548.01998pt;height:794.14pt;mso-position-horizontal-relative:page;mso-position-vertical-relative:page;z-index:-356" coordorigin="474,479" coordsize="10960,15883">
            <v:group style="position:absolute;left:480;top:485;width:10949;height:2" coordorigin="480,485" coordsize="10949,2">
              <v:shape style="position:absolute;left:480;top:485;width:10949;height:2" coordorigin="480,485" coordsize="10949,0" path="m480,485l11429,485e" filled="f" stroked="t" strokeweight=".580pt" strokecolor="#000000">
                <v:path arrowok="t"/>
              </v:shape>
            </v:group>
            <v:group style="position:absolute;left:485;top:490;width:2;height:15862" coordorigin="485,490" coordsize="2,15862">
              <v:shape style="position:absolute;left:485;top:490;width:2;height:15862" coordorigin="485,490" coordsize="0,15862" path="m485,490l485,16351e" filled="f" stroked="t" strokeweight=".580pt" strokecolor="#000000">
                <v:path arrowok="t"/>
              </v:shape>
            </v:group>
            <v:group style="position:absolute;left:11424;top:490;width:2;height:15862" coordorigin="11424,490" coordsize="2,15862">
              <v:shape style="position:absolute;left:11424;top:490;width:2;height:15862" coordorigin="11424,490" coordsize="0,15862" path="m11424,490l11424,16351e" filled="f" stroked="t" strokeweight=".579980pt" strokecolor="#000000">
                <v:path arrowok="t"/>
              </v:shape>
            </v:group>
            <v:group style="position:absolute;left:480;top:16356;width:10949;height:2" coordorigin="480,16356" coordsize="10949,2">
              <v:shape style="position:absolute;left:480;top:16356;width:10949;height:2" coordorigin="480,16356" coordsize="10949,0" path="m480,16356l11429,1635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7E7E7E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7E7E7E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7E7E7E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7E7E7E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7E7E7E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|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7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5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Where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wish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ecruit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return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sep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te</w:t>
      </w:r>
      <w:r>
        <w:rPr>
          <w:rFonts w:ascii="Calibri" w:hAnsi="Calibri" w:cs="Calibri" w:eastAsia="Calibri"/>
          <w:sz w:val="22"/>
          <w:szCs w:val="22"/>
          <w:spacing w:val="4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ealed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ential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exact"/>
        <w:ind w:left="100" w:right="343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5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ileged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atten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5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te,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clearly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ed”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Trust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recru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erred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100" w:right="519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Ref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5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llege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3" w:after="0" w:line="240" w:lineRule="auto"/>
        <w:ind w:left="100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–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F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rms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–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–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1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–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2013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-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2019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IC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©</w:t>
      </w:r>
    </w:p>
    <w:sectPr>
      <w:pgSz w:w="11920" w:h="16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atholiceducation.org.uk/employment-documents/bishops-memorandum/item/1000049-memorandum-on-appointment-of-teachers-to-catholic-schools" TargetMode="External"/><Relationship Id="rId7" Type="http://schemas.openxmlformats.org/officeDocument/2006/relationships/hyperlink" Target="http://www.catholiceducation.org.uk/employment-documents/bishops-memorandum/item/1000049-memorandum-on-appointment-of-teachers-to-catholic-schools" TargetMode="External"/><Relationship Id="rId8" Type="http://schemas.openxmlformats.org/officeDocument/2006/relationships/hyperlink" Target="https://assets.publishing.service.gov.uk/government/uploads/system/uploads/attachment_data/file/573013/english_language_requirement_public_sector_workers_code_of_practice_2016.pdf" TargetMode="External"/><Relationship Id="rId9" Type="http://schemas.openxmlformats.org/officeDocument/2006/relationships/hyperlink" Target="https://assets.publishing.service.gov.uk/government/uploads/system/uploads/attachment_data/file/573013/english_language_requirement_public_sector_workers_code_of_practice_2016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Hurley</dc:creator>
  <dcterms:created xsi:type="dcterms:W3CDTF">2019-06-06T12:32:45Z</dcterms:created>
  <dcterms:modified xsi:type="dcterms:W3CDTF">2019-06-06T12:32:45Z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LastSaved">
    <vt:filetime>2019-06-06T00:00:00Z</vt:filetime>
  </property>
</Properties>
</file>